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E5059" w14:textId="710C466F" w:rsidR="00B9798E" w:rsidRPr="000C7268" w:rsidRDefault="000C7268" w:rsidP="000C7268">
      <w:pPr>
        <w:ind w:left="-709" w:right="-755"/>
        <w:jc w:val="center"/>
        <w:rPr>
          <w:b/>
          <w:bCs/>
          <w:sz w:val="24"/>
          <w:szCs w:val="24"/>
        </w:rPr>
      </w:pPr>
      <w:r w:rsidRPr="000C7268">
        <w:rPr>
          <w:b/>
          <w:bCs/>
          <w:sz w:val="24"/>
          <w:szCs w:val="24"/>
        </w:rPr>
        <w:t>202</w:t>
      </w:r>
      <w:r w:rsidR="006D102F">
        <w:rPr>
          <w:b/>
          <w:bCs/>
          <w:sz w:val="24"/>
          <w:szCs w:val="24"/>
        </w:rPr>
        <w:t>2</w:t>
      </w:r>
      <w:r w:rsidRPr="000C7268">
        <w:rPr>
          <w:b/>
          <w:bCs/>
          <w:sz w:val="24"/>
          <w:szCs w:val="24"/>
        </w:rPr>
        <w:t xml:space="preserve"> Call for Nominations: IAP Young Physician Leaders</w:t>
      </w:r>
    </w:p>
    <w:p w14:paraId="44C4A8DD" w14:textId="77777777" w:rsidR="000C7268" w:rsidRDefault="000C7268" w:rsidP="00B9798E">
      <w:pPr>
        <w:ind w:left="-709" w:right="-755"/>
        <w:rPr>
          <w:b/>
          <w:bCs/>
        </w:rPr>
      </w:pPr>
    </w:p>
    <w:p w14:paraId="7B178247" w14:textId="41B7D71F" w:rsidR="000C7268" w:rsidRPr="000C7268" w:rsidRDefault="000C7268" w:rsidP="00B9798E">
      <w:pPr>
        <w:ind w:left="-709" w:right="-755"/>
        <w:rPr>
          <w:b/>
          <w:bCs/>
          <w:i/>
          <w:iCs/>
        </w:rPr>
      </w:pPr>
      <w:r w:rsidRPr="000C7268">
        <w:rPr>
          <w:b/>
          <w:bCs/>
          <w:i/>
          <w:iCs/>
        </w:rPr>
        <w:t>Surname:</w:t>
      </w:r>
    </w:p>
    <w:p w14:paraId="23A06001" w14:textId="5AA222A0" w:rsidR="000C7268" w:rsidRPr="000C7268" w:rsidRDefault="000C7268" w:rsidP="00B9798E">
      <w:pPr>
        <w:ind w:left="-709" w:right="-755"/>
        <w:rPr>
          <w:b/>
          <w:bCs/>
          <w:i/>
          <w:iCs/>
        </w:rPr>
      </w:pPr>
      <w:r w:rsidRPr="000C7268">
        <w:rPr>
          <w:b/>
          <w:bCs/>
          <w:i/>
          <w:iCs/>
        </w:rPr>
        <w:t>First name:</w:t>
      </w:r>
    </w:p>
    <w:p w14:paraId="19173CA7" w14:textId="65A83382" w:rsidR="000C7268" w:rsidRPr="000C7268" w:rsidRDefault="000C7268" w:rsidP="00B9798E">
      <w:pPr>
        <w:ind w:left="-709" w:right="-755"/>
        <w:rPr>
          <w:b/>
          <w:bCs/>
          <w:i/>
          <w:iCs/>
        </w:rPr>
      </w:pPr>
      <w:r w:rsidRPr="000C7268">
        <w:rPr>
          <w:b/>
          <w:bCs/>
          <w:i/>
          <w:iCs/>
        </w:rPr>
        <w:t>Title:</w:t>
      </w:r>
    </w:p>
    <w:p w14:paraId="4C176E17" w14:textId="00CCFA7E" w:rsidR="000C7268" w:rsidRPr="000C7268" w:rsidRDefault="000C7268" w:rsidP="00B9798E">
      <w:pPr>
        <w:ind w:left="-709" w:right="-755"/>
        <w:rPr>
          <w:b/>
          <w:bCs/>
          <w:i/>
          <w:iCs/>
        </w:rPr>
      </w:pPr>
      <w:r w:rsidRPr="000C7268">
        <w:rPr>
          <w:b/>
          <w:bCs/>
          <w:i/>
          <w:iCs/>
        </w:rPr>
        <w:t>Date of Birth:</w:t>
      </w:r>
    </w:p>
    <w:p w14:paraId="52B260CE" w14:textId="7CCD58C4" w:rsidR="000C7268" w:rsidRPr="000C7268" w:rsidRDefault="000C7268" w:rsidP="00B9798E">
      <w:pPr>
        <w:ind w:left="-709" w:right="-755"/>
        <w:rPr>
          <w:b/>
          <w:bCs/>
          <w:i/>
          <w:iCs/>
        </w:rPr>
      </w:pPr>
      <w:r w:rsidRPr="000C7268">
        <w:rPr>
          <w:b/>
          <w:bCs/>
          <w:i/>
          <w:iCs/>
        </w:rPr>
        <w:t>Gender:</w:t>
      </w:r>
    </w:p>
    <w:p w14:paraId="6CD34725" w14:textId="7692992B" w:rsidR="000C7268" w:rsidRPr="000C7268" w:rsidRDefault="000C7268" w:rsidP="00B9798E">
      <w:pPr>
        <w:ind w:left="-709" w:right="-755"/>
        <w:rPr>
          <w:b/>
          <w:bCs/>
          <w:i/>
          <w:iCs/>
        </w:rPr>
      </w:pPr>
      <w:r w:rsidRPr="000C7268">
        <w:rPr>
          <w:b/>
          <w:bCs/>
          <w:i/>
          <w:iCs/>
        </w:rPr>
        <w:t>Email:</w:t>
      </w:r>
    </w:p>
    <w:p w14:paraId="710B0C5E" w14:textId="6AF86FCE" w:rsidR="000C7268" w:rsidRPr="000C7268" w:rsidRDefault="000C7268" w:rsidP="00B9798E">
      <w:pPr>
        <w:ind w:left="-709" w:right="-755"/>
        <w:rPr>
          <w:b/>
          <w:bCs/>
          <w:i/>
          <w:iCs/>
        </w:rPr>
      </w:pPr>
      <w:r w:rsidRPr="000C7268">
        <w:rPr>
          <w:b/>
          <w:bCs/>
          <w:i/>
          <w:iCs/>
        </w:rPr>
        <w:t>Telephone:</w:t>
      </w:r>
    </w:p>
    <w:p w14:paraId="57E61A5C" w14:textId="213A8D7D" w:rsidR="000C7268" w:rsidRPr="000C7268" w:rsidRDefault="000C7268" w:rsidP="00B9798E">
      <w:pPr>
        <w:ind w:left="-709" w:right="-755"/>
        <w:rPr>
          <w:b/>
          <w:bCs/>
          <w:i/>
          <w:iCs/>
        </w:rPr>
      </w:pPr>
      <w:r w:rsidRPr="000C7268">
        <w:rPr>
          <w:b/>
          <w:bCs/>
          <w:i/>
          <w:iCs/>
        </w:rPr>
        <w:t>Institution:</w:t>
      </w:r>
    </w:p>
    <w:p w14:paraId="35A7B043" w14:textId="5E52B4EC" w:rsidR="000C7268" w:rsidRPr="000C7268" w:rsidRDefault="000C7268" w:rsidP="00B9798E">
      <w:pPr>
        <w:ind w:left="-709" w:right="-755"/>
        <w:rPr>
          <w:b/>
          <w:bCs/>
          <w:i/>
          <w:iCs/>
        </w:rPr>
      </w:pPr>
      <w:r w:rsidRPr="000C7268">
        <w:rPr>
          <w:b/>
          <w:bCs/>
          <w:i/>
          <w:iCs/>
        </w:rPr>
        <w:t>Position:</w:t>
      </w:r>
    </w:p>
    <w:p w14:paraId="25F3AAA3" w14:textId="189290CA" w:rsidR="000C7268" w:rsidRPr="000C7268" w:rsidRDefault="000C7268" w:rsidP="00B9798E">
      <w:pPr>
        <w:ind w:left="-709" w:right="-755"/>
        <w:rPr>
          <w:b/>
          <w:bCs/>
          <w:i/>
          <w:iCs/>
        </w:rPr>
      </w:pPr>
      <w:r w:rsidRPr="000C7268">
        <w:rPr>
          <w:b/>
          <w:bCs/>
          <w:i/>
          <w:iCs/>
        </w:rPr>
        <w:t>Address:</w:t>
      </w:r>
    </w:p>
    <w:p w14:paraId="49C9518D" w14:textId="4B4A6297" w:rsidR="000C7268" w:rsidRPr="000C7268" w:rsidRDefault="000C7268" w:rsidP="00B9798E">
      <w:pPr>
        <w:ind w:left="-709" w:right="-755"/>
        <w:rPr>
          <w:b/>
          <w:bCs/>
          <w:i/>
          <w:iCs/>
        </w:rPr>
      </w:pPr>
    </w:p>
    <w:p w14:paraId="7FB528EC" w14:textId="29D401C7" w:rsidR="000C7268" w:rsidRPr="000C7268" w:rsidRDefault="000C7268" w:rsidP="00B9798E">
      <w:pPr>
        <w:ind w:left="-709" w:right="-755"/>
        <w:rPr>
          <w:b/>
          <w:bCs/>
          <w:i/>
          <w:iCs/>
        </w:rPr>
      </w:pPr>
      <w:r w:rsidRPr="000C7268">
        <w:rPr>
          <w:b/>
          <w:bCs/>
          <w:i/>
          <w:iCs/>
        </w:rPr>
        <w:t>Field of specialisation</w:t>
      </w:r>
    </w:p>
    <w:p w14:paraId="4555023D" w14:textId="6943BAEB" w:rsidR="000C7268" w:rsidRPr="000C7268" w:rsidRDefault="000C7268" w:rsidP="00B9798E">
      <w:pPr>
        <w:ind w:left="-709" w:right="-755"/>
        <w:rPr>
          <w:b/>
          <w:bCs/>
          <w:i/>
          <w:iCs/>
        </w:rPr>
      </w:pPr>
    </w:p>
    <w:p w14:paraId="6666C4A0" w14:textId="0F92269D" w:rsidR="000C7268" w:rsidRPr="000C7268" w:rsidRDefault="000C7268" w:rsidP="00B9798E">
      <w:pPr>
        <w:ind w:left="-709" w:right="-755"/>
        <w:rPr>
          <w:b/>
          <w:bCs/>
          <w:i/>
          <w:iCs/>
        </w:rPr>
      </w:pPr>
    </w:p>
    <w:p w14:paraId="518C39BF" w14:textId="77777777" w:rsidR="000C7268" w:rsidRDefault="000C7268" w:rsidP="00B9798E">
      <w:pPr>
        <w:ind w:left="-709" w:right="-755"/>
        <w:rPr>
          <w:b/>
          <w:bCs/>
          <w:i/>
          <w:iCs/>
        </w:rPr>
      </w:pPr>
    </w:p>
    <w:p w14:paraId="74E00B81" w14:textId="478EEFA4" w:rsidR="000C7268" w:rsidRPr="000C7268" w:rsidRDefault="000C7268" w:rsidP="00B9798E">
      <w:pPr>
        <w:ind w:left="-709" w:right="-755"/>
        <w:rPr>
          <w:b/>
          <w:bCs/>
          <w:i/>
          <w:iCs/>
        </w:rPr>
      </w:pPr>
      <w:r w:rsidRPr="000C7268">
        <w:rPr>
          <w:b/>
          <w:bCs/>
          <w:i/>
          <w:iCs/>
        </w:rPr>
        <w:t>Qualifications (University attended, degree obtained (BSc, PhD, MD.</w:t>
      </w:r>
      <w:proofErr w:type="gramStart"/>
      <w:r w:rsidRPr="000C7268">
        <w:rPr>
          <w:b/>
          <w:bCs/>
          <w:i/>
          <w:iCs/>
        </w:rPr>
        <w:t>),dates</w:t>
      </w:r>
      <w:proofErr w:type="gramEnd"/>
      <w:r w:rsidRPr="000C7268">
        <w:rPr>
          <w:b/>
          <w:bCs/>
          <w:i/>
          <w:iCs/>
        </w:rPr>
        <w:t>; location and dates of any fellowships and/ residencies)</w:t>
      </w:r>
    </w:p>
    <w:p w14:paraId="086E321A" w14:textId="0684B79C" w:rsidR="000C7268" w:rsidRPr="000C7268" w:rsidRDefault="000C7268" w:rsidP="00B9798E">
      <w:pPr>
        <w:ind w:left="-709" w:right="-755"/>
        <w:rPr>
          <w:b/>
          <w:bCs/>
          <w:i/>
          <w:iCs/>
        </w:rPr>
      </w:pPr>
    </w:p>
    <w:p w14:paraId="2C849CF0" w14:textId="76855EAD" w:rsidR="000C7268" w:rsidRPr="000C7268" w:rsidRDefault="000C7268" w:rsidP="00B9798E">
      <w:pPr>
        <w:ind w:left="-709" w:right="-755"/>
        <w:rPr>
          <w:b/>
          <w:bCs/>
          <w:i/>
          <w:iCs/>
        </w:rPr>
      </w:pPr>
    </w:p>
    <w:p w14:paraId="758E1B97" w14:textId="67C55CB9" w:rsidR="000C7268" w:rsidRPr="000C7268" w:rsidRDefault="000C7268" w:rsidP="00B9798E">
      <w:pPr>
        <w:ind w:left="-709" w:right="-755"/>
        <w:rPr>
          <w:b/>
          <w:bCs/>
          <w:i/>
          <w:iCs/>
        </w:rPr>
      </w:pPr>
    </w:p>
    <w:p w14:paraId="19832291" w14:textId="3A0096E1" w:rsidR="000C7268" w:rsidRPr="000C7268" w:rsidRDefault="000C7268" w:rsidP="00B9798E">
      <w:pPr>
        <w:ind w:left="-709" w:right="-755"/>
        <w:rPr>
          <w:b/>
          <w:bCs/>
          <w:i/>
          <w:iCs/>
        </w:rPr>
      </w:pPr>
      <w:r w:rsidRPr="000C7268">
        <w:rPr>
          <w:b/>
          <w:bCs/>
          <w:i/>
          <w:iCs/>
        </w:rPr>
        <w:t>Current employment and nature of responsibilities</w:t>
      </w:r>
    </w:p>
    <w:p w14:paraId="43A917AB" w14:textId="48FDE478" w:rsidR="000C7268" w:rsidRPr="000C7268" w:rsidRDefault="000C7268" w:rsidP="00B9798E">
      <w:pPr>
        <w:ind w:left="-709" w:right="-755"/>
        <w:rPr>
          <w:b/>
          <w:bCs/>
          <w:i/>
          <w:iCs/>
        </w:rPr>
      </w:pPr>
    </w:p>
    <w:p w14:paraId="4F32B845" w14:textId="67D3FF63" w:rsidR="000C7268" w:rsidRPr="000C7268" w:rsidRDefault="000C7268" w:rsidP="00B9798E">
      <w:pPr>
        <w:ind w:left="-709" w:right="-755"/>
        <w:rPr>
          <w:b/>
          <w:bCs/>
          <w:i/>
          <w:iCs/>
        </w:rPr>
      </w:pPr>
    </w:p>
    <w:p w14:paraId="38DC4F9E" w14:textId="77777777" w:rsidR="000C7268" w:rsidRDefault="000C7268" w:rsidP="00B9798E">
      <w:pPr>
        <w:ind w:left="-709" w:right="-755"/>
        <w:rPr>
          <w:b/>
          <w:bCs/>
          <w:i/>
          <w:iCs/>
        </w:rPr>
      </w:pPr>
    </w:p>
    <w:p w14:paraId="1EB51337" w14:textId="77777777" w:rsidR="000C7268" w:rsidRDefault="000C7268" w:rsidP="00B9798E">
      <w:pPr>
        <w:ind w:left="-709" w:right="-755"/>
        <w:rPr>
          <w:b/>
          <w:bCs/>
          <w:i/>
          <w:iCs/>
        </w:rPr>
      </w:pPr>
    </w:p>
    <w:p w14:paraId="084234B1" w14:textId="77777777" w:rsidR="000C7268" w:rsidRDefault="000C7268" w:rsidP="00B9798E">
      <w:pPr>
        <w:ind w:left="-709" w:right="-755"/>
        <w:rPr>
          <w:b/>
          <w:bCs/>
          <w:i/>
          <w:iCs/>
        </w:rPr>
      </w:pPr>
    </w:p>
    <w:p w14:paraId="4AF96E61" w14:textId="23AEE98B" w:rsidR="000C7268" w:rsidRPr="000C7268" w:rsidRDefault="000C7268" w:rsidP="00B9798E">
      <w:pPr>
        <w:ind w:left="-709" w:right="-755"/>
        <w:rPr>
          <w:b/>
          <w:bCs/>
          <w:i/>
          <w:iCs/>
        </w:rPr>
      </w:pPr>
      <w:r w:rsidRPr="000C7268">
        <w:rPr>
          <w:b/>
          <w:bCs/>
          <w:i/>
          <w:iCs/>
        </w:rPr>
        <w:lastRenderedPageBreak/>
        <w:t>Reasons for the nomination (Max 200 words)</w:t>
      </w:r>
    </w:p>
    <w:p w14:paraId="247F41A5" w14:textId="410616DB" w:rsidR="000C7268" w:rsidRPr="000C7268" w:rsidRDefault="000C7268" w:rsidP="00B9798E">
      <w:pPr>
        <w:ind w:left="-709" w:right="-755"/>
        <w:rPr>
          <w:b/>
          <w:bCs/>
          <w:i/>
          <w:iCs/>
        </w:rPr>
      </w:pPr>
    </w:p>
    <w:p w14:paraId="21A7A714" w14:textId="37C163BD" w:rsidR="000C7268" w:rsidRPr="000C7268" w:rsidRDefault="000C7268" w:rsidP="00B9798E">
      <w:pPr>
        <w:ind w:left="-709" w:right="-755"/>
        <w:rPr>
          <w:b/>
          <w:bCs/>
          <w:i/>
          <w:iCs/>
        </w:rPr>
      </w:pPr>
    </w:p>
    <w:p w14:paraId="111C095A" w14:textId="7B9F844E" w:rsidR="000C7268" w:rsidRPr="000C7268" w:rsidRDefault="000C7268" w:rsidP="00B9798E">
      <w:pPr>
        <w:ind w:left="-709" w:right="-755"/>
        <w:rPr>
          <w:b/>
          <w:bCs/>
          <w:i/>
          <w:iCs/>
        </w:rPr>
      </w:pPr>
    </w:p>
    <w:p w14:paraId="31A39089" w14:textId="1FDBA9D3" w:rsidR="000C7268" w:rsidRPr="000C7268" w:rsidRDefault="000C7268" w:rsidP="00B9798E">
      <w:pPr>
        <w:ind w:left="-709" w:right="-755"/>
        <w:rPr>
          <w:b/>
          <w:bCs/>
          <w:i/>
          <w:iCs/>
        </w:rPr>
      </w:pPr>
      <w:r w:rsidRPr="000C7268">
        <w:rPr>
          <w:b/>
          <w:bCs/>
          <w:i/>
          <w:iCs/>
        </w:rPr>
        <w:t>Examples of leadership skills (Professional, personal/volunteer activities, no more than 200 words required)</w:t>
      </w:r>
    </w:p>
    <w:p w14:paraId="490EBDB9" w14:textId="55913347" w:rsidR="000C7268" w:rsidRPr="000C7268" w:rsidRDefault="000C7268" w:rsidP="00B9798E">
      <w:pPr>
        <w:ind w:left="-709" w:right="-755"/>
        <w:rPr>
          <w:b/>
          <w:bCs/>
          <w:i/>
          <w:iCs/>
        </w:rPr>
      </w:pPr>
    </w:p>
    <w:p w14:paraId="76194C1D" w14:textId="77777777" w:rsidR="000C7268" w:rsidRDefault="000C7268" w:rsidP="00B9798E">
      <w:pPr>
        <w:ind w:left="-709" w:right="-755"/>
        <w:rPr>
          <w:b/>
          <w:bCs/>
          <w:i/>
          <w:iCs/>
        </w:rPr>
      </w:pPr>
    </w:p>
    <w:p w14:paraId="1CC9DC11" w14:textId="77777777" w:rsidR="000C7268" w:rsidRDefault="000C7268" w:rsidP="00B9798E">
      <w:pPr>
        <w:ind w:left="-709" w:right="-755"/>
        <w:rPr>
          <w:b/>
          <w:bCs/>
          <w:i/>
          <w:iCs/>
        </w:rPr>
      </w:pPr>
    </w:p>
    <w:p w14:paraId="7BD0765C" w14:textId="77777777" w:rsidR="000C7268" w:rsidRDefault="000C7268" w:rsidP="00B9798E">
      <w:pPr>
        <w:ind w:left="-709" w:right="-755"/>
        <w:rPr>
          <w:b/>
          <w:bCs/>
          <w:i/>
          <w:iCs/>
        </w:rPr>
      </w:pPr>
    </w:p>
    <w:p w14:paraId="3E69192A" w14:textId="070C3EC3" w:rsidR="000C7268" w:rsidRPr="000C7268" w:rsidRDefault="000C7268" w:rsidP="00B9798E">
      <w:pPr>
        <w:ind w:left="-709" w:right="-755"/>
        <w:rPr>
          <w:b/>
          <w:bCs/>
          <w:i/>
          <w:iCs/>
        </w:rPr>
      </w:pPr>
      <w:r w:rsidRPr="000C7268">
        <w:rPr>
          <w:b/>
          <w:bCs/>
          <w:i/>
          <w:iCs/>
        </w:rPr>
        <w:t>Provide evidence of active engagement in an issue of concern to the “wider society” (200 words max)</w:t>
      </w:r>
    </w:p>
    <w:p w14:paraId="5111A6AB" w14:textId="2D33DA52" w:rsidR="000C7268" w:rsidRDefault="000C7268" w:rsidP="00B9798E">
      <w:pPr>
        <w:ind w:left="-709" w:right="-755"/>
      </w:pPr>
    </w:p>
    <w:p w14:paraId="394B3A5B" w14:textId="77777777" w:rsidR="000C7268" w:rsidRDefault="000C7268" w:rsidP="00B9798E">
      <w:pPr>
        <w:ind w:left="-709" w:right="-755"/>
      </w:pPr>
    </w:p>
    <w:p w14:paraId="61781A1E" w14:textId="77777777" w:rsidR="000C7268" w:rsidRDefault="000C7268" w:rsidP="00B9798E">
      <w:pPr>
        <w:ind w:left="-709" w:right="-755"/>
      </w:pPr>
    </w:p>
    <w:sectPr w:rsidR="000C7268" w:rsidSect="00B9798E">
      <w:headerReference w:type="default" r:id="rId6"/>
      <w:pgSz w:w="11906" w:h="16838"/>
      <w:pgMar w:top="2694" w:right="707" w:bottom="184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9639B" w14:textId="77777777" w:rsidR="000445AE" w:rsidRDefault="000445AE" w:rsidP="00B9798E">
      <w:pPr>
        <w:spacing w:after="0" w:line="240" w:lineRule="auto"/>
      </w:pPr>
      <w:r>
        <w:separator/>
      </w:r>
    </w:p>
  </w:endnote>
  <w:endnote w:type="continuationSeparator" w:id="0">
    <w:p w14:paraId="22737E87" w14:textId="77777777" w:rsidR="000445AE" w:rsidRDefault="000445AE" w:rsidP="00B97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2F630" w14:textId="77777777" w:rsidR="000445AE" w:rsidRDefault="000445AE" w:rsidP="00B9798E">
      <w:pPr>
        <w:spacing w:after="0" w:line="240" w:lineRule="auto"/>
      </w:pPr>
      <w:r>
        <w:separator/>
      </w:r>
    </w:p>
  </w:footnote>
  <w:footnote w:type="continuationSeparator" w:id="0">
    <w:p w14:paraId="1AAF31EA" w14:textId="77777777" w:rsidR="000445AE" w:rsidRDefault="000445AE" w:rsidP="00B97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8850F" w14:textId="77777777" w:rsidR="00B9798E" w:rsidRDefault="00B9798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7D6876" wp14:editId="181D5EA5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560000" cy="10692000"/>
          <wp:effectExtent l="0" t="0" r="3175" b="0"/>
          <wp:wrapNone/>
          <wp:docPr id="31" name="Picture 3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169"/>
    <w:rsid w:val="000445AE"/>
    <w:rsid w:val="000C7268"/>
    <w:rsid w:val="0017234F"/>
    <w:rsid w:val="00193BFB"/>
    <w:rsid w:val="001B7169"/>
    <w:rsid w:val="001E5D57"/>
    <w:rsid w:val="002B2E02"/>
    <w:rsid w:val="004D562C"/>
    <w:rsid w:val="005C08BF"/>
    <w:rsid w:val="006D102F"/>
    <w:rsid w:val="00705001"/>
    <w:rsid w:val="00793AE1"/>
    <w:rsid w:val="00A2276B"/>
    <w:rsid w:val="00B973C9"/>
    <w:rsid w:val="00B9798E"/>
    <w:rsid w:val="00BD77F3"/>
    <w:rsid w:val="00D1766E"/>
    <w:rsid w:val="00F7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A27BA6"/>
  <w15:chartTrackingRefBased/>
  <w15:docId w15:val="{77AE34CF-ABA3-481D-ADED-6C523F20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9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98E"/>
  </w:style>
  <w:style w:type="paragraph" w:styleId="Footer">
    <w:name w:val="footer"/>
    <w:basedOn w:val="Normal"/>
    <w:link w:val="FooterChar"/>
    <w:uiPriority w:val="99"/>
    <w:unhideWhenUsed/>
    <w:rsid w:val="00B979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5000">
          <w:marLeft w:val="-120"/>
          <w:marRight w:val="-12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578793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433836">
          <w:marLeft w:val="-120"/>
          <w:marRight w:val="-12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7912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0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1605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1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8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1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1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756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68089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88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476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905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7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9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3115">
                  <w:marLeft w:val="-120"/>
                  <w:marRight w:val="-12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9963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2129407">
                  <w:marLeft w:val="-120"/>
                  <w:marRight w:val="-12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394549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7991470">
                  <w:marLeft w:val="-120"/>
                  <w:marRight w:val="-12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711259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7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537767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18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9405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6100856">
                  <w:marLeft w:val="-120"/>
                  <w:marRight w:val="-12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9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84229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9323746">
          <w:marLeft w:val="-120"/>
          <w:marRight w:val="-12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9114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0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22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59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90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0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4833">
          <w:marLeft w:val="-120"/>
          <w:marRight w:val="-12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218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5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0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973647">
          <w:marLeft w:val="-120"/>
          <w:marRight w:val="-12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9849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5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06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7173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9021">
          <w:marLeft w:val="-120"/>
          <w:marRight w:val="-12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841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3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425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.Shiels\AppData\Local\Microsoft\Windows\INetCache\Content.Outlook\LWB51VPG\RIA%20Letterhead%20March%202021%20Edition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RIA Letterhead March 2021 Edition Word Template.dotx</Template>
  <TotalTime>2</TotalTime>
  <Pages>2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Shiels</dc:creator>
  <cp:keywords/>
  <dc:description/>
  <cp:lastModifiedBy>Craig Skerritt</cp:lastModifiedBy>
  <cp:revision>3</cp:revision>
  <dcterms:created xsi:type="dcterms:W3CDTF">2021-06-01T10:05:00Z</dcterms:created>
  <dcterms:modified xsi:type="dcterms:W3CDTF">2022-06-14T09:15:00Z</dcterms:modified>
</cp:coreProperties>
</file>